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8E" w:rsidRDefault="00495165" w:rsidP="00F7381C">
      <w:pPr>
        <w:pStyle w:val="subheading1dfps"/>
      </w:pPr>
      <w:bookmarkStart w:id="0" w:name="_GoBack"/>
      <w:bookmarkEnd w:id="0"/>
      <w:r w:rsidRPr="00F7381C">
        <w:t>Flow Chart C:  For Minors Who</w:t>
      </w:r>
      <w:r w:rsidR="00CB3ADD">
        <w:t xml:space="preserve"> Meet Only One of the Following Criteria</w:t>
      </w:r>
      <w:r w:rsidR="00F6528E">
        <w:t>:</w:t>
      </w:r>
    </w:p>
    <w:p w:rsidR="00495165" w:rsidRPr="00F7381C" w:rsidRDefault="00F6528E" w:rsidP="00F7381C">
      <w:pPr>
        <w:pStyle w:val="subheading1dfps"/>
      </w:pPr>
      <w:r>
        <w:tab/>
      </w:r>
      <w:r w:rsidR="00495165" w:rsidRPr="00F7381C">
        <w:t>Are Parents of Alleged Victims</w:t>
      </w:r>
      <w:r w:rsidR="00CB3ADD">
        <w:t>, OR</w:t>
      </w:r>
      <w:r w:rsidR="00456AB3">
        <w:t xml:space="preserve"> </w:t>
      </w:r>
      <w:r w:rsidR="00495165" w:rsidRPr="00F7381C">
        <w:t xml:space="preserve"> </w:t>
      </w:r>
    </w:p>
    <w:p w:rsidR="00495165" w:rsidRPr="00F7381C" w:rsidRDefault="00495165" w:rsidP="00F7381C">
      <w:pPr>
        <w:pStyle w:val="subheading2dfps"/>
        <w:spacing w:before="0"/>
      </w:pPr>
      <w:r w:rsidRPr="00F7381C">
        <w:t>Are Alleged Perpetrators</w:t>
      </w:r>
      <w:r w:rsidR="00CB3ADD">
        <w:t>, OR</w:t>
      </w:r>
    </w:p>
    <w:p w:rsidR="00495165" w:rsidRPr="00F7381C" w:rsidRDefault="00495165" w:rsidP="00F7381C">
      <w:pPr>
        <w:pStyle w:val="subheading2dfps"/>
        <w:spacing w:before="0"/>
      </w:pPr>
      <w:r w:rsidRPr="00F7381C">
        <w:t>Are Alleged Victims</w:t>
      </w:r>
      <w:r w:rsidR="00CB3ADD">
        <w:t>, OR</w:t>
      </w:r>
    </w:p>
    <w:p w:rsidR="00495165" w:rsidRPr="00F7381C" w:rsidRDefault="00495165" w:rsidP="00F7381C">
      <w:pPr>
        <w:pStyle w:val="subheading2dfps"/>
        <w:spacing w:before="0"/>
      </w:pPr>
      <w:r w:rsidRPr="00F7381C">
        <w:t>Are Reporters</w:t>
      </w:r>
    </w:p>
    <w:p w:rsidR="00495165" w:rsidRPr="002935FC" w:rsidRDefault="00495165" w:rsidP="00495165">
      <w:pPr>
        <w:rPr>
          <w:b/>
        </w:rPr>
      </w:pPr>
    </w:p>
    <w:p w:rsidR="00495165" w:rsidRDefault="00495165" w:rsidP="00495165">
      <w:r>
        <w:rPr>
          <w:noProof/>
        </w:rPr>
        <mc:AlternateContent>
          <mc:Choice Requires="wpc">
            <w:drawing>
              <wp:inline distT="0" distB="0" distL="0" distR="0" wp14:anchorId="6145EC68" wp14:editId="528B4911">
                <wp:extent cx="5486400" cy="4838700"/>
                <wp:effectExtent l="0" t="0" r="19050" b="0"/>
                <wp:docPr id="39" name="Canvas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1600" cy="457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500E38" w:rsidRDefault="000740CC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500E38">
                                <w:rPr>
                                  <w:sz w:val="20"/>
                                </w:rPr>
                                <w:t xml:space="preserve">Is the </w:t>
                              </w:r>
                              <w:r>
                                <w:rPr>
                                  <w:sz w:val="20"/>
                                </w:rPr>
                                <w:t>minor a parent of an alleged victim?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61"/>
                        <wps:cNvCnPr/>
                        <wps:spPr bwMode="auto">
                          <a:xfrm>
                            <a:off x="1371600" y="228911"/>
                            <a:ext cx="2286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2"/>
                        <wps:cNvCnPr/>
                        <wps:spPr bwMode="auto">
                          <a:xfrm>
                            <a:off x="571500" y="457082"/>
                            <a:ext cx="762" cy="2296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685993"/>
                            <a:ext cx="457200" cy="22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500E38" w:rsidRDefault="000740CC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114085"/>
                            <a:ext cx="457200" cy="228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500E38" w:rsidRDefault="000740CC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500E38"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5"/>
                        <wps:cNvCnPr/>
                        <wps:spPr bwMode="auto">
                          <a:xfrm>
                            <a:off x="2057400" y="228911"/>
                            <a:ext cx="20574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1371600" cy="685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8D6DA9" w:rsidRDefault="000740CC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Send the minor the “Letter to Parent/Guardian” or “Letter When UTC”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7"/>
                        <wps:cNvCnPr/>
                        <wps:spPr bwMode="auto">
                          <a:xfrm>
                            <a:off x="571500" y="914164"/>
                            <a:ext cx="762" cy="2289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75"/>
                            <a:ext cx="1371600" cy="504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8D6DA9" w:rsidRDefault="000740CC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Is the minor an alleged perpetrator?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9"/>
                        <wps:cNvCnPr/>
                        <wps:spPr bwMode="auto">
                          <a:xfrm>
                            <a:off x="1371600" y="1371986"/>
                            <a:ext cx="2286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1257160"/>
                            <a:ext cx="457200" cy="22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8D6DA9" w:rsidRDefault="000740CC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D6DA9"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1"/>
                        <wps:cNvCnPr/>
                        <wps:spPr bwMode="auto">
                          <a:xfrm>
                            <a:off x="2057400" y="1371986"/>
                            <a:ext cx="2286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800078"/>
                            <a:ext cx="914400" cy="102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8D6DA9" w:rsidRDefault="000740CC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Is the minor a designated perpetrator or ruled out perpetrator?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3"/>
                        <wps:cNvCnPr/>
                        <wps:spPr bwMode="auto">
                          <a:xfrm>
                            <a:off x="3200400" y="1371986"/>
                            <a:ext cx="2286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4"/>
                        <wps:cNvCnPr/>
                        <wps:spPr bwMode="auto">
                          <a:xfrm>
                            <a:off x="2743200" y="1828327"/>
                            <a:ext cx="0" cy="3909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1257160"/>
                            <a:ext cx="457200" cy="22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8D6DA9" w:rsidRDefault="000740CC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2219324"/>
                            <a:ext cx="4572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8D6DA9" w:rsidRDefault="000740CC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77"/>
                        <wps:cNvCnPr/>
                        <wps:spPr bwMode="auto">
                          <a:xfrm>
                            <a:off x="3886200" y="1371986"/>
                            <a:ext cx="2286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800078"/>
                            <a:ext cx="1371600" cy="1028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Default="000740CC" w:rsidP="00F2456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A68EB">
                                <w:rPr>
                                  <w:sz w:val="20"/>
                                </w:rPr>
                                <w:t xml:space="preserve">Send the minor the </w:t>
                              </w:r>
                              <w:r>
                                <w:rPr>
                                  <w:sz w:val="20"/>
                                </w:rPr>
                                <w:t>“</w:t>
                              </w:r>
                              <w:r w:rsidRPr="002A68EB">
                                <w:rPr>
                                  <w:sz w:val="20"/>
                                </w:rPr>
                                <w:t>Letter to Non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 w:rsidRPr="002A68EB">
                                <w:rPr>
                                  <w:sz w:val="20"/>
                                </w:rPr>
                                <w:t>Parent/</w:t>
                              </w:r>
                            </w:p>
                            <w:p w:rsidR="000740CC" w:rsidRPr="002A68EB" w:rsidRDefault="000740CC" w:rsidP="00F2456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A68EB">
                                <w:rPr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 w:rsidRPr="002A68EB">
                                <w:rPr>
                                  <w:sz w:val="20"/>
                                </w:rPr>
                                <w:t>Guardian</w:t>
                              </w:r>
                              <w:r>
                                <w:rPr>
                                  <w:sz w:val="20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79"/>
                        <wps:cNvCnPr/>
                        <wps:spPr bwMode="auto">
                          <a:xfrm>
                            <a:off x="2971800" y="2400600"/>
                            <a:ext cx="11430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2295525"/>
                            <a:ext cx="1371600" cy="200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2935FC" w:rsidRDefault="000740CC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Verbally inform the minor of the findings; or send an individually composed age appropriate 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81"/>
                        <wps:cNvCnPr/>
                        <wps:spPr bwMode="auto">
                          <a:xfrm>
                            <a:off x="552450" y="1647309"/>
                            <a:ext cx="762" cy="571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219324"/>
                            <a:ext cx="457200" cy="295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D63C55" w:rsidRDefault="000740CC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83"/>
                        <wps:cNvCnPr/>
                        <wps:spPr bwMode="auto">
                          <a:xfrm>
                            <a:off x="561975" y="2514599"/>
                            <a:ext cx="762" cy="227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3973"/>
                            <a:ext cx="1371600" cy="4099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553F8E" w:rsidRDefault="000740CC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553F8E">
                                <w:rPr>
                                  <w:sz w:val="20"/>
                                </w:rPr>
                                <w:t>Is the minor</w:t>
                              </w:r>
                              <w:r>
                                <w:rPr>
                                  <w:sz w:val="20"/>
                                </w:rPr>
                                <w:t xml:space="preserve"> an alleged victim?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85"/>
                        <wps:cNvCnPr/>
                        <wps:spPr bwMode="auto">
                          <a:xfrm flipV="1">
                            <a:off x="1371600" y="2989432"/>
                            <a:ext cx="2286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743232"/>
                            <a:ext cx="457200" cy="410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9D445A" w:rsidRDefault="000740CC" w:rsidP="0049516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87"/>
                        <wps:cNvCnPr/>
                        <wps:spPr bwMode="auto">
                          <a:xfrm>
                            <a:off x="2063496" y="2990914"/>
                            <a:ext cx="2057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8"/>
                        <wps:cNvCnPr/>
                        <wps:spPr bwMode="auto">
                          <a:xfrm flipH="1">
                            <a:off x="553212" y="3153946"/>
                            <a:ext cx="762" cy="227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3381375"/>
                            <a:ext cx="457200" cy="25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9D445A" w:rsidRDefault="000740CC" w:rsidP="0049516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57861"/>
                            <a:ext cx="1371600" cy="437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9D445A" w:rsidRDefault="000740CC" w:rsidP="002A68E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Is the minor a reporter?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91"/>
                        <wps:cNvCnPr/>
                        <wps:spPr bwMode="auto">
                          <a:xfrm>
                            <a:off x="562737" y="3638775"/>
                            <a:ext cx="0" cy="2190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2"/>
                        <wps:cNvCnPr/>
                        <wps:spPr bwMode="auto">
                          <a:xfrm flipV="1">
                            <a:off x="1371600" y="4100631"/>
                            <a:ext cx="228600" cy="1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3857861"/>
                            <a:ext cx="463296" cy="437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0CC" w:rsidRPr="009D445A" w:rsidRDefault="000740CC" w:rsidP="0049516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95"/>
                        <wps:cNvCnPr/>
                        <wps:spPr bwMode="auto">
                          <a:xfrm>
                            <a:off x="2057400" y="4099890"/>
                            <a:ext cx="20574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9" o:spid="_x0000_s1026" editas="canvas" style="width:6in;height:381pt;mso-position-horizontal-relative:char;mso-position-vertical-relative:line" coordsize="54864,48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4838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8" type="#_x0000_t202" style="position:absolute;width:13716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0740CC" w:rsidRPr="00500E38" w:rsidRDefault="000740CC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 w:rsidRPr="00500E38">
                          <w:rPr>
                            <w:sz w:val="20"/>
                          </w:rPr>
                          <w:t xml:space="preserve">Is the </w:t>
                        </w:r>
                        <w:r>
                          <w:rPr>
                            <w:sz w:val="20"/>
                          </w:rPr>
                          <w:t>minor a parent of an alleged victim?</w:t>
                        </w:r>
                      </w:p>
                    </w:txbxContent>
                  </v:textbox>
                </v:shape>
                <v:line id="Line 61" o:spid="_x0000_s1029" style="position:absolute;visibility:visible;mso-wrap-style:square" from="13716,2289" to="16002,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2" o:spid="_x0000_s1030" style="position:absolute;visibility:visible;mso-wrap-style:square" from="5715,4570" to="5722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63" o:spid="_x0000_s1031" type="#_x0000_t202" style="position:absolute;left:3429;top:6859;width:4572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0740CC" w:rsidRPr="00500E38" w:rsidRDefault="000740CC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64" o:spid="_x0000_s1032" type="#_x0000_t202" style="position:absolute;left:16002;top:1140;width:4572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0740CC" w:rsidRPr="00500E38" w:rsidRDefault="000740CC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 w:rsidRPr="00500E38"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line id="Line 65" o:spid="_x0000_s1033" style="position:absolute;visibility:visible;mso-wrap-style:square" from="20574,2289" to="41148,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shape id="Text Box 66" o:spid="_x0000_s1034" type="#_x0000_t202" style="position:absolute;left:41148;width:13716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0740CC" w:rsidRPr="008D6DA9" w:rsidRDefault="000740CC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Send the minor the “Letter to Parent/Guardian” or “Letter When UTC”</w:t>
                        </w:r>
                      </w:p>
                    </w:txbxContent>
                  </v:textbox>
                </v:shape>
                <v:line id="Line 67" o:spid="_x0000_s1035" style="position:absolute;visibility:visible;mso-wrap-style:square" from="5715,9141" to="572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shape id="Text Box 68" o:spid="_x0000_s1036" type="#_x0000_t202" style="position:absolute;top:11430;width:13716;height:5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0740CC" w:rsidRPr="008D6DA9" w:rsidRDefault="000740CC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 the minor an alleged perpetrator?</w:t>
                        </w:r>
                      </w:p>
                    </w:txbxContent>
                  </v:textbox>
                </v:shape>
                <v:line id="Line 69" o:spid="_x0000_s1037" style="position:absolute;visibility:visible;mso-wrap-style:square" from="13716,13719" to="16002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shape id="Text Box 70" o:spid="_x0000_s1038" type="#_x0000_t202" style="position:absolute;left:16002;top:12571;width:4572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0740CC" w:rsidRPr="008D6DA9" w:rsidRDefault="000740CC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 w:rsidRPr="008D6DA9"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line id="Line 71" o:spid="_x0000_s1039" style="position:absolute;visibility:visible;mso-wrap-style:square" from="20574,13719" to="22860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shape id="Text Box 72" o:spid="_x0000_s1040" type="#_x0000_t202" style="position:absolute;left:22860;top:8000;width:9144;height:10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0740CC" w:rsidRPr="008D6DA9" w:rsidRDefault="000740CC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 the minor a designated perpetrator or ruled out perpetrator?</w:t>
                        </w:r>
                      </w:p>
                    </w:txbxContent>
                  </v:textbox>
                </v:shape>
                <v:line id="Line 73" o:spid="_x0000_s1041" style="position:absolute;visibility:visible;mso-wrap-style:square" from="32004,13719" to="34290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74" o:spid="_x0000_s1042" style="position:absolute;visibility:visible;mso-wrap-style:square" from="27432,18283" to="27432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Text Box 75" o:spid="_x0000_s1043" type="#_x0000_t202" style="position:absolute;left:34290;top:12571;width:4572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0740CC" w:rsidRPr="008D6DA9" w:rsidRDefault="000740CC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76" o:spid="_x0000_s1044" type="#_x0000_t202" style="position:absolute;left:25146;top:22193;width:457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0740CC" w:rsidRPr="008D6DA9" w:rsidRDefault="000740CC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line id="Line 77" o:spid="_x0000_s1045" style="position:absolute;visibility:visible;mso-wrap-style:square" from="38862,13719" to="41148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shape id="Text Box 78" o:spid="_x0000_s1046" type="#_x0000_t202" style="position:absolute;left:41148;top:8000;width:13716;height:10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0740CC" w:rsidRDefault="000740CC" w:rsidP="00F24564">
                        <w:pPr>
                          <w:jc w:val="center"/>
                          <w:rPr>
                            <w:sz w:val="20"/>
                          </w:rPr>
                        </w:pPr>
                        <w:r w:rsidRPr="002A68EB">
                          <w:rPr>
                            <w:sz w:val="20"/>
                          </w:rPr>
                          <w:t xml:space="preserve">Send the minor the </w:t>
                        </w:r>
                        <w:r>
                          <w:rPr>
                            <w:sz w:val="20"/>
                          </w:rPr>
                          <w:t>“</w:t>
                        </w:r>
                        <w:r w:rsidRPr="002A68EB">
                          <w:rPr>
                            <w:sz w:val="20"/>
                          </w:rPr>
                          <w:t>Letter to Non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 w:rsidRPr="002A68EB">
                          <w:rPr>
                            <w:sz w:val="20"/>
                          </w:rPr>
                          <w:t>Parent/</w:t>
                        </w:r>
                      </w:p>
                      <w:p w:rsidR="000740CC" w:rsidRPr="002A68EB" w:rsidRDefault="000740CC" w:rsidP="00F24564">
                        <w:pPr>
                          <w:jc w:val="center"/>
                          <w:rPr>
                            <w:sz w:val="20"/>
                          </w:rPr>
                        </w:pPr>
                        <w:r w:rsidRPr="002A68EB"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 w:rsidRPr="002A68EB">
                          <w:rPr>
                            <w:sz w:val="20"/>
                          </w:rPr>
                          <w:t>Guardian</w:t>
                        </w:r>
                        <w:r>
                          <w:rPr>
                            <w:sz w:val="20"/>
                          </w:rPr>
                          <w:t>”</w:t>
                        </w:r>
                      </w:p>
                    </w:txbxContent>
                  </v:textbox>
                </v:shape>
                <v:line id="Line 79" o:spid="_x0000_s1047" style="position:absolute;visibility:visible;mso-wrap-style:square" from="29718,24006" to="41148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shape id="Text Box 80" o:spid="_x0000_s1048" type="#_x0000_t202" style="position:absolute;left:41148;top:22955;width:13716;height:20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0740CC" w:rsidRPr="002935FC" w:rsidRDefault="000740CC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Verbally inform the minor of the findings; or send an individually composed age appropriate letter</w:t>
                        </w:r>
                      </w:p>
                    </w:txbxContent>
                  </v:textbox>
                </v:shape>
                <v:line id="Line 81" o:spid="_x0000_s1049" style="position:absolute;visibility:visible;mso-wrap-style:square" from="5524,16473" to="5532,2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 id="Text Box 82" o:spid="_x0000_s1050" type="#_x0000_t202" style="position:absolute;left:3429;top:22193;width:457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0740CC" w:rsidRPr="00D63C55" w:rsidRDefault="000740CC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line id="Line 83" o:spid="_x0000_s1051" style="position:absolute;visibility:visible;mso-wrap-style:square" from="5619,25145" to="5627,2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shape id="Text Box 84" o:spid="_x0000_s1052" type="#_x0000_t202" style="position:absolute;top:27439;width:13716;height: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0740CC" w:rsidRPr="00553F8E" w:rsidRDefault="000740CC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 w:rsidRPr="00553F8E">
                          <w:rPr>
                            <w:sz w:val="20"/>
                          </w:rPr>
                          <w:t>Is the minor</w:t>
                        </w:r>
                        <w:r>
                          <w:rPr>
                            <w:sz w:val="20"/>
                          </w:rPr>
                          <w:t xml:space="preserve"> an alleged victim?</w:t>
                        </w:r>
                      </w:p>
                    </w:txbxContent>
                  </v:textbox>
                </v:shape>
                <v:line id="Line 85" o:spid="_x0000_s1053" style="position:absolute;flip:y;visibility:visible;mso-wrap-style:square" from="13716,29894" to="16002,29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shape id="Text Box 86" o:spid="_x0000_s1054" type="#_x0000_t202" style="position:absolute;left:16002;top:27432;width:4572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0740CC" w:rsidRPr="009D445A" w:rsidRDefault="000740CC" w:rsidP="0049516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line id="Line 87" o:spid="_x0000_s1055" style="position:absolute;visibility:visible;mso-wrap-style:square" from="20634,29909" to="41208,2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88" o:spid="_x0000_s1056" style="position:absolute;flip:x;visibility:visible;mso-wrap-style:square" from="5532,31539" to="5539,3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shape id="Text Box 89" o:spid="_x0000_s1057" type="#_x0000_t202" style="position:absolute;left:3429;top:33813;width:4572;height: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0740CC" w:rsidRPr="009D445A" w:rsidRDefault="000740CC" w:rsidP="0049516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90" o:spid="_x0000_s1058" type="#_x0000_t202" style="position:absolute;top:38578;width:13716;height:4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0740CC" w:rsidRPr="009D445A" w:rsidRDefault="000740CC" w:rsidP="002A68EB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 the minor a reporter?</w:t>
                        </w:r>
                      </w:p>
                    </w:txbxContent>
                  </v:textbox>
                </v:shape>
                <v:line id="Line 91" o:spid="_x0000_s1059" style="position:absolute;visibility:visible;mso-wrap-style:square" from="5627,36387" to="5627,3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92" o:spid="_x0000_s1060" style="position:absolute;flip:y;visibility:visible;mso-wrap-style:square" from="13716,41006" to="16002,41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shape id="Text Box 93" o:spid="_x0000_s1061" type="#_x0000_t202" style="position:absolute;left:16002;top:38578;width:4632;height:4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0740CC" w:rsidRPr="009D445A" w:rsidRDefault="000740CC" w:rsidP="0049516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line id="Line 95" o:spid="_x0000_s1062" style="position:absolute;visibility:visible;mso-wrap-style:square" from="20574,40998" to="41148,41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sectPr w:rsidR="00495165">
      <w:headerReference w:type="even" r:id="rId9"/>
      <w:headerReference w:type="default" r:id="rId10"/>
      <w:footerReference w:type="even" r:id="rId11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CC" w:rsidRDefault="000740CC">
      <w:r>
        <w:separator/>
      </w:r>
    </w:p>
  </w:endnote>
  <w:endnote w:type="continuationSeparator" w:id="0">
    <w:p w:rsidR="000740CC" w:rsidRDefault="0007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CC" w:rsidRDefault="000740CC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CC" w:rsidRDefault="000740CC">
      <w:r>
        <w:separator/>
      </w:r>
    </w:p>
  </w:footnote>
  <w:footnote w:type="continuationSeparator" w:id="0">
    <w:p w:rsidR="000740CC" w:rsidRDefault="0007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CC" w:rsidRDefault="000740CC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CC" w:rsidRDefault="000740CC">
    <w:pPr>
      <w:pStyle w:val="headerdfps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179F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FF0"/>
    <w:multiLevelType w:val="hybridMultilevel"/>
    <w:tmpl w:val="CBE6F4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1D156B2"/>
    <w:multiLevelType w:val="hybridMultilevel"/>
    <w:tmpl w:val="864228AA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">
    <w:nsid w:val="043050AF"/>
    <w:multiLevelType w:val="hybridMultilevel"/>
    <w:tmpl w:val="7C427D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653614B"/>
    <w:multiLevelType w:val="hybridMultilevel"/>
    <w:tmpl w:val="748C7F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AC66D8F"/>
    <w:multiLevelType w:val="hybridMultilevel"/>
    <w:tmpl w:val="03AACD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3AC544B"/>
    <w:multiLevelType w:val="hybridMultilevel"/>
    <w:tmpl w:val="2AD8ED5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14B936B5"/>
    <w:multiLevelType w:val="hybridMultilevel"/>
    <w:tmpl w:val="F66064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4D85F3C"/>
    <w:multiLevelType w:val="multilevel"/>
    <w:tmpl w:val="A27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21826"/>
    <w:multiLevelType w:val="hybridMultilevel"/>
    <w:tmpl w:val="636ED250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>
    <w:nsid w:val="17B52847"/>
    <w:multiLevelType w:val="hybridMultilevel"/>
    <w:tmpl w:val="EDB836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1AC47B37"/>
    <w:multiLevelType w:val="hybridMultilevel"/>
    <w:tmpl w:val="69AA2DD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1">
    <w:nsid w:val="1E026C41"/>
    <w:multiLevelType w:val="hybridMultilevel"/>
    <w:tmpl w:val="88940F5A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2">
    <w:nsid w:val="1E1A7665"/>
    <w:multiLevelType w:val="hybridMultilevel"/>
    <w:tmpl w:val="A1C692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1F4A60"/>
    <w:multiLevelType w:val="hybridMultilevel"/>
    <w:tmpl w:val="8C98209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2415AB2"/>
    <w:multiLevelType w:val="hybridMultilevel"/>
    <w:tmpl w:val="364ED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F076C"/>
    <w:multiLevelType w:val="hybridMultilevel"/>
    <w:tmpl w:val="C804EB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2CF626DC"/>
    <w:multiLevelType w:val="hybridMultilevel"/>
    <w:tmpl w:val="F14225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E2636E6"/>
    <w:multiLevelType w:val="hybridMultilevel"/>
    <w:tmpl w:val="9D4275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2F3F2DFF"/>
    <w:multiLevelType w:val="hybridMultilevel"/>
    <w:tmpl w:val="B20E4160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9">
    <w:nsid w:val="33F04B44"/>
    <w:multiLevelType w:val="hybridMultilevel"/>
    <w:tmpl w:val="589A91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8137F5C"/>
    <w:multiLevelType w:val="hybridMultilevel"/>
    <w:tmpl w:val="60367F2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>
    <w:nsid w:val="38460F48"/>
    <w:multiLevelType w:val="hybridMultilevel"/>
    <w:tmpl w:val="C938F2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38914A98"/>
    <w:multiLevelType w:val="hybridMultilevel"/>
    <w:tmpl w:val="B966F9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38DB680C"/>
    <w:multiLevelType w:val="hybridMultilevel"/>
    <w:tmpl w:val="B712E210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>
    <w:nsid w:val="3B335358"/>
    <w:multiLevelType w:val="hybridMultilevel"/>
    <w:tmpl w:val="46EA048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5">
    <w:nsid w:val="3FA43C11"/>
    <w:multiLevelType w:val="hybridMultilevel"/>
    <w:tmpl w:val="0F047B1C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6">
    <w:nsid w:val="44E13148"/>
    <w:multiLevelType w:val="hybridMultilevel"/>
    <w:tmpl w:val="37AAD78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4EC5538"/>
    <w:multiLevelType w:val="hybridMultilevel"/>
    <w:tmpl w:val="203C1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4542460D"/>
    <w:multiLevelType w:val="hybridMultilevel"/>
    <w:tmpl w:val="3DBEECB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9">
    <w:nsid w:val="4A8E7DB8"/>
    <w:multiLevelType w:val="hybridMultilevel"/>
    <w:tmpl w:val="90AECC9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4AF43AB6"/>
    <w:multiLevelType w:val="hybridMultilevel"/>
    <w:tmpl w:val="2C0AC31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4D323EE1"/>
    <w:multiLevelType w:val="hybridMultilevel"/>
    <w:tmpl w:val="DB18E5D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2">
    <w:nsid w:val="50CA17C9"/>
    <w:multiLevelType w:val="hybridMultilevel"/>
    <w:tmpl w:val="81AAE0A2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3">
    <w:nsid w:val="51E87B9A"/>
    <w:multiLevelType w:val="hybridMultilevel"/>
    <w:tmpl w:val="3A0EAE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58CB3AB1"/>
    <w:multiLevelType w:val="hybridMultilevel"/>
    <w:tmpl w:val="A4B082D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59DF1B60"/>
    <w:multiLevelType w:val="hybridMultilevel"/>
    <w:tmpl w:val="C8ECB0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5A2A444C"/>
    <w:multiLevelType w:val="hybridMultilevel"/>
    <w:tmpl w:val="AD1A4A92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7">
    <w:nsid w:val="5A3851BC"/>
    <w:multiLevelType w:val="hybridMultilevel"/>
    <w:tmpl w:val="CFBAAAD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5BE34C04"/>
    <w:multiLevelType w:val="hybridMultilevel"/>
    <w:tmpl w:val="DEC6E8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>
    <w:nsid w:val="5DAF4F33"/>
    <w:multiLevelType w:val="hybridMultilevel"/>
    <w:tmpl w:val="29D6802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0">
    <w:nsid w:val="5FEF2500"/>
    <w:multiLevelType w:val="hybridMultilevel"/>
    <w:tmpl w:val="EA08B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29702E"/>
    <w:multiLevelType w:val="hybridMultilevel"/>
    <w:tmpl w:val="D29E6FE2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659555B3"/>
    <w:multiLevelType w:val="hybridMultilevel"/>
    <w:tmpl w:val="04220B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>
    <w:nsid w:val="69122C3F"/>
    <w:multiLevelType w:val="hybridMultilevel"/>
    <w:tmpl w:val="4EEE72AC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C93232FA">
      <w:numFmt w:val="bullet"/>
      <w:lvlText w:val="-"/>
      <w:lvlJc w:val="left"/>
      <w:pPr>
        <w:tabs>
          <w:tab w:val="num" w:pos="3000"/>
        </w:tabs>
        <w:ind w:left="4440" w:hanging="180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4">
    <w:nsid w:val="6EAF0781"/>
    <w:multiLevelType w:val="hybridMultilevel"/>
    <w:tmpl w:val="2F8A519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5">
    <w:nsid w:val="6EDC2C64"/>
    <w:multiLevelType w:val="hybridMultilevel"/>
    <w:tmpl w:val="777E8860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6">
    <w:nsid w:val="7053636B"/>
    <w:multiLevelType w:val="hybridMultilevel"/>
    <w:tmpl w:val="2B62CF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80"/>
        </w:tabs>
        <w:ind w:left="-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</w:abstractNum>
  <w:abstractNum w:abstractNumId="47">
    <w:nsid w:val="70CC077C"/>
    <w:multiLevelType w:val="hybridMultilevel"/>
    <w:tmpl w:val="9AB45206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8">
    <w:nsid w:val="747C0FD9"/>
    <w:multiLevelType w:val="hybridMultilevel"/>
    <w:tmpl w:val="9F18EC64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9">
    <w:nsid w:val="79C41CA2"/>
    <w:multiLevelType w:val="hybridMultilevel"/>
    <w:tmpl w:val="9F3EA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A461F8F"/>
    <w:multiLevelType w:val="hybridMultilevel"/>
    <w:tmpl w:val="E67A947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1">
    <w:nsid w:val="7D4230D5"/>
    <w:multiLevelType w:val="hybridMultilevel"/>
    <w:tmpl w:val="2C4832CE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2">
    <w:nsid w:val="7FEF5109"/>
    <w:multiLevelType w:val="hybridMultilevel"/>
    <w:tmpl w:val="2AB61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29"/>
  </w:num>
  <w:num w:numId="4">
    <w:abstractNumId w:val="16"/>
  </w:num>
  <w:num w:numId="5">
    <w:abstractNumId w:val="20"/>
  </w:num>
  <w:num w:numId="6">
    <w:abstractNumId w:val="39"/>
  </w:num>
  <w:num w:numId="7">
    <w:abstractNumId w:val="43"/>
  </w:num>
  <w:num w:numId="8">
    <w:abstractNumId w:val="36"/>
  </w:num>
  <w:num w:numId="9">
    <w:abstractNumId w:val="37"/>
  </w:num>
  <w:num w:numId="10">
    <w:abstractNumId w:val="31"/>
  </w:num>
  <w:num w:numId="11">
    <w:abstractNumId w:val="1"/>
  </w:num>
  <w:num w:numId="12">
    <w:abstractNumId w:val="13"/>
  </w:num>
  <w:num w:numId="13">
    <w:abstractNumId w:val="34"/>
  </w:num>
  <w:num w:numId="14">
    <w:abstractNumId w:val="32"/>
  </w:num>
  <w:num w:numId="15">
    <w:abstractNumId w:val="48"/>
  </w:num>
  <w:num w:numId="16">
    <w:abstractNumId w:val="21"/>
  </w:num>
  <w:num w:numId="17">
    <w:abstractNumId w:val="50"/>
  </w:num>
  <w:num w:numId="18">
    <w:abstractNumId w:val="23"/>
  </w:num>
  <w:num w:numId="19">
    <w:abstractNumId w:val="26"/>
  </w:num>
  <w:num w:numId="20">
    <w:abstractNumId w:val="9"/>
  </w:num>
  <w:num w:numId="21">
    <w:abstractNumId w:val="24"/>
  </w:num>
  <w:num w:numId="22">
    <w:abstractNumId w:val="12"/>
  </w:num>
  <w:num w:numId="23">
    <w:abstractNumId w:val="15"/>
  </w:num>
  <w:num w:numId="24">
    <w:abstractNumId w:val="6"/>
  </w:num>
  <w:num w:numId="25">
    <w:abstractNumId w:val="44"/>
  </w:num>
  <w:num w:numId="26">
    <w:abstractNumId w:val="47"/>
  </w:num>
  <w:num w:numId="27">
    <w:abstractNumId w:val="46"/>
  </w:num>
  <w:num w:numId="28">
    <w:abstractNumId w:val="51"/>
  </w:num>
  <w:num w:numId="29">
    <w:abstractNumId w:val="8"/>
  </w:num>
  <w:num w:numId="30">
    <w:abstractNumId w:val="38"/>
  </w:num>
  <w:num w:numId="31">
    <w:abstractNumId w:val="28"/>
  </w:num>
  <w:num w:numId="32">
    <w:abstractNumId w:val="42"/>
  </w:num>
  <w:num w:numId="33">
    <w:abstractNumId w:val="17"/>
  </w:num>
  <w:num w:numId="34">
    <w:abstractNumId w:val="4"/>
  </w:num>
  <w:num w:numId="35">
    <w:abstractNumId w:val="2"/>
  </w:num>
  <w:num w:numId="36">
    <w:abstractNumId w:val="30"/>
  </w:num>
  <w:num w:numId="37">
    <w:abstractNumId w:val="22"/>
  </w:num>
  <w:num w:numId="38">
    <w:abstractNumId w:val="18"/>
  </w:num>
  <w:num w:numId="39">
    <w:abstractNumId w:val="0"/>
  </w:num>
  <w:num w:numId="40">
    <w:abstractNumId w:val="33"/>
  </w:num>
  <w:num w:numId="41">
    <w:abstractNumId w:val="19"/>
  </w:num>
  <w:num w:numId="42">
    <w:abstractNumId w:val="3"/>
  </w:num>
  <w:num w:numId="43">
    <w:abstractNumId w:val="49"/>
  </w:num>
  <w:num w:numId="44">
    <w:abstractNumId w:val="41"/>
  </w:num>
  <w:num w:numId="45">
    <w:abstractNumId w:val="25"/>
  </w:num>
  <w:num w:numId="46">
    <w:abstractNumId w:val="45"/>
  </w:num>
  <w:num w:numId="47">
    <w:abstractNumId w:val="11"/>
  </w:num>
  <w:num w:numId="48">
    <w:abstractNumId w:val="14"/>
  </w:num>
  <w:num w:numId="49">
    <w:abstractNumId w:val="40"/>
  </w:num>
  <w:num w:numId="50">
    <w:abstractNumId w:val="27"/>
  </w:num>
  <w:num w:numId="51">
    <w:abstractNumId w:val="5"/>
  </w:num>
  <w:num w:numId="52">
    <w:abstractNumId w:val="52"/>
  </w:num>
  <w:num w:numId="53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0A"/>
    <w:rsid w:val="00013F0D"/>
    <w:rsid w:val="00015005"/>
    <w:rsid w:val="00016760"/>
    <w:rsid w:val="00027140"/>
    <w:rsid w:val="0003099C"/>
    <w:rsid w:val="00033671"/>
    <w:rsid w:val="00040C73"/>
    <w:rsid w:val="00046010"/>
    <w:rsid w:val="0005594A"/>
    <w:rsid w:val="00061F09"/>
    <w:rsid w:val="00062F5F"/>
    <w:rsid w:val="00070036"/>
    <w:rsid w:val="00071191"/>
    <w:rsid w:val="000740CC"/>
    <w:rsid w:val="00075C7F"/>
    <w:rsid w:val="000A4E1B"/>
    <w:rsid w:val="000B1E38"/>
    <w:rsid w:val="000C6D79"/>
    <w:rsid w:val="000D3585"/>
    <w:rsid w:val="000F1679"/>
    <w:rsid w:val="000F2FD4"/>
    <w:rsid w:val="001004F9"/>
    <w:rsid w:val="001006D4"/>
    <w:rsid w:val="0011358F"/>
    <w:rsid w:val="00120DB9"/>
    <w:rsid w:val="001239F4"/>
    <w:rsid w:val="00144783"/>
    <w:rsid w:val="001466E6"/>
    <w:rsid w:val="001473D3"/>
    <w:rsid w:val="00153163"/>
    <w:rsid w:val="00156EBB"/>
    <w:rsid w:val="001904A8"/>
    <w:rsid w:val="00193AAA"/>
    <w:rsid w:val="001967B7"/>
    <w:rsid w:val="001B134A"/>
    <w:rsid w:val="001B7F38"/>
    <w:rsid w:val="001C59DF"/>
    <w:rsid w:val="001D1441"/>
    <w:rsid w:val="001E26F9"/>
    <w:rsid w:val="001E4999"/>
    <w:rsid w:val="001F16B6"/>
    <w:rsid w:val="001F3C53"/>
    <w:rsid w:val="001F5597"/>
    <w:rsid w:val="001F7C50"/>
    <w:rsid w:val="00200224"/>
    <w:rsid w:val="00214B2E"/>
    <w:rsid w:val="002402BA"/>
    <w:rsid w:val="00250047"/>
    <w:rsid w:val="002623AF"/>
    <w:rsid w:val="002624B7"/>
    <w:rsid w:val="002672F5"/>
    <w:rsid w:val="00280A5E"/>
    <w:rsid w:val="002820F4"/>
    <w:rsid w:val="00282706"/>
    <w:rsid w:val="002A68EB"/>
    <w:rsid w:val="002B22B3"/>
    <w:rsid w:val="002C5502"/>
    <w:rsid w:val="002D45B0"/>
    <w:rsid w:val="002E6699"/>
    <w:rsid w:val="002E7BC2"/>
    <w:rsid w:val="002F1B7D"/>
    <w:rsid w:val="002F3786"/>
    <w:rsid w:val="00304067"/>
    <w:rsid w:val="003044AB"/>
    <w:rsid w:val="00310F52"/>
    <w:rsid w:val="00311C28"/>
    <w:rsid w:val="003141EE"/>
    <w:rsid w:val="0033516B"/>
    <w:rsid w:val="00353AF9"/>
    <w:rsid w:val="00356A07"/>
    <w:rsid w:val="0036040B"/>
    <w:rsid w:val="003663FA"/>
    <w:rsid w:val="003756E7"/>
    <w:rsid w:val="0038179F"/>
    <w:rsid w:val="0038635A"/>
    <w:rsid w:val="003927C7"/>
    <w:rsid w:val="003A2EC3"/>
    <w:rsid w:val="003A52B9"/>
    <w:rsid w:val="003A55C6"/>
    <w:rsid w:val="003A5616"/>
    <w:rsid w:val="003E3C02"/>
    <w:rsid w:val="003E4A74"/>
    <w:rsid w:val="0040319A"/>
    <w:rsid w:val="00411506"/>
    <w:rsid w:val="00412327"/>
    <w:rsid w:val="00414336"/>
    <w:rsid w:val="00420C4E"/>
    <w:rsid w:val="0042432B"/>
    <w:rsid w:val="00427C20"/>
    <w:rsid w:val="00437E70"/>
    <w:rsid w:val="00441004"/>
    <w:rsid w:val="00447F35"/>
    <w:rsid w:val="004523D3"/>
    <w:rsid w:val="00456AB3"/>
    <w:rsid w:val="004606CC"/>
    <w:rsid w:val="00462D88"/>
    <w:rsid w:val="00464014"/>
    <w:rsid w:val="00464F7F"/>
    <w:rsid w:val="00483EF1"/>
    <w:rsid w:val="00495165"/>
    <w:rsid w:val="00496FF5"/>
    <w:rsid w:val="004A2A71"/>
    <w:rsid w:val="004A69B6"/>
    <w:rsid w:val="004B626F"/>
    <w:rsid w:val="004D02F9"/>
    <w:rsid w:val="004E12A2"/>
    <w:rsid w:val="004E5FE0"/>
    <w:rsid w:val="004E6503"/>
    <w:rsid w:val="004F02D2"/>
    <w:rsid w:val="005039F2"/>
    <w:rsid w:val="00504BA9"/>
    <w:rsid w:val="005122FB"/>
    <w:rsid w:val="00526F8E"/>
    <w:rsid w:val="0053760A"/>
    <w:rsid w:val="00544669"/>
    <w:rsid w:val="00563F49"/>
    <w:rsid w:val="005811CC"/>
    <w:rsid w:val="00587080"/>
    <w:rsid w:val="0058774E"/>
    <w:rsid w:val="00592471"/>
    <w:rsid w:val="00593352"/>
    <w:rsid w:val="005A1118"/>
    <w:rsid w:val="005C6859"/>
    <w:rsid w:val="005C6B21"/>
    <w:rsid w:val="005C7B44"/>
    <w:rsid w:val="005D3FEE"/>
    <w:rsid w:val="005E6C15"/>
    <w:rsid w:val="00601E44"/>
    <w:rsid w:val="00605CF7"/>
    <w:rsid w:val="00610628"/>
    <w:rsid w:val="00623504"/>
    <w:rsid w:val="0062402D"/>
    <w:rsid w:val="00636BC4"/>
    <w:rsid w:val="00661ED9"/>
    <w:rsid w:val="00676A01"/>
    <w:rsid w:val="0068217E"/>
    <w:rsid w:val="00696EC8"/>
    <w:rsid w:val="006A7717"/>
    <w:rsid w:val="006B2B56"/>
    <w:rsid w:val="006B39D4"/>
    <w:rsid w:val="006B3BB0"/>
    <w:rsid w:val="006C7437"/>
    <w:rsid w:val="006D62EA"/>
    <w:rsid w:val="006E13BC"/>
    <w:rsid w:val="006F7978"/>
    <w:rsid w:val="00702706"/>
    <w:rsid w:val="00702939"/>
    <w:rsid w:val="007146E9"/>
    <w:rsid w:val="007213B6"/>
    <w:rsid w:val="00724D60"/>
    <w:rsid w:val="00733679"/>
    <w:rsid w:val="00755887"/>
    <w:rsid w:val="00774D21"/>
    <w:rsid w:val="00776688"/>
    <w:rsid w:val="00782C14"/>
    <w:rsid w:val="00782EFE"/>
    <w:rsid w:val="007873DC"/>
    <w:rsid w:val="00794AF4"/>
    <w:rsid w:val="00795501"/>
    <w:rsid w:val="007A343E"/>
    <w:rsid w:val="007C0D62"/>
    <w:rsid w:val="007C351D"/>
    <w:rsid w:val="007C49F9"/>
    <w:rsid w:val="007F7B32"/>
    <w:rsid w:val="008034C3"/>
    <w:rsid w:val="00805055"/>
    <w:rsid w:val="00816AED"/>
    <w:rsid w:val="00816D5B"/>
    <w:rsid w:val="00827390"/>
    <w:rsid w:val="008506AD"/>
    <w:rsid w:val="00850986"/>
    <w:rsid w:val="00852F27"/>
    <w:rsid w:val="00862D8A"/>
    <w:rsid w:val="00867C1B"/>
    <w:rsid w:val="00873C5F"/>
    <w:rsid w:val="00882BDF"/>
    <w:rsid w:val="00884B0E"/>
    <w:rsid w:val="008B0244"/>
    <w:rsid w:val="008B63C6"/>
    <w:rsid w:val="008C166C"/>
    <w:rsid w:val="008C3047"/>
    <w:rsid w:val="008D02CF"/>
    <w:rsid w:val="00902ECA"/>
    <w:rsid w:val="009110DE"/>
    <w:rsid w:val="00912CFE"/>
    <w:rsid w:val="009169B4"/>
    <w:rsid w:val="0092000E"/>
    <w:rsid w:val="00921290"/>
    <w:rsid w:val="009572C3"/>
    <w:rsid w:val="00971015"/>
    <w:rsid w:val="00972835"/>
    <w:rsid w:val="00986FF4"/>
    <w:rsid w:val="00992453"/>
    <w:rsid w:val="009A4ADE"/>
    <w:rsid w:val="009B26C5"/>
    <w:rsid w:val="009C529B"/>
    <w:rsid w:val="009D3308"/>
    <w:rsid w:val="009F7D29"/>
    <w:rsid w:val="00A001FB"/>
    <w:rsid w:val="00A02BFD"/>
    <w:rsid w:val="00A03CEC"/>
    <w:rsid w:val="00A053A7"/>
    <w:rsid w:val="00A11FAD"/>
    <w:rsid w:val="00A33CF5"/>
    <w:rsid w:val="00A364A7"/>
    <w:rsid w:val="00A4402D"/>
    <w:rsid w:val="00A51F02"/>
    <w:rsid w:val="00A567C3"/>
    <w:rsid w:val="00A6496E"/>
    <w:rsid w:val="00A64CC6"/>
    <w:rsid w:val="00A94A2D"/>
    <w:rsid w:val="00A9631C"/>
    <w:rsid w:val="00AA056A"/>
    <w:rsid w:val="00AB4F13"/>
    <w:rsid w:val="00AD51FA"/>
    <w:rsid w:val="00AD71D6"/>
    <w:rsid w:val="00AE4932"/>
    <w:rsid w:val="00AF3F1B"/>
    <w:rsid w:val="00AF6B12"/>
    <w:rsid w:val="00B01B01"/>
    <w:rsid w:val="00B04C01"/>
    <w:rsid w:val="00B272B1"/>
    <w:rsid w:val="00B652DC"/>
    <w:rsid w:val="00B737BA"/>
    <w:rsid w:val="00B77732"/>
    <w:rsid w:val="00B82BCE"/>
    <w:rsid w:val="00B84DF9"/>
    <w:rsid w:val="00B91F91"/>
    <w:rsid w:val="00BA25F1"/>
    <w:rsid w:val="00BB279E"/>
    <w:rsid w:val="00BB33F4"/>
    <w:rsid w:val="00BE26E6"/>
    <w:rsid w:val="00BE507B"/>
    <w:rsid w:val="00C10278"/>
    <w:rsid w:val="00C156A9"/>
    <w:rsid w:val="00C3094F"/>
    <w:rsid w:val="00C34588"/>
    <w:rsid w:val="00C404D9"/>
    <w:rsid w:val="00C47EF7"/>
    <w:rsid w:val="00C6100B"/>
    <w:rsid w:val="00C67A2D"/>
    <w:rsid w:val="00C7404F"/>
    <w:rsid w:val="00C7518D"/>
    <w:rsid w:val="00C80338"/>
    <w:rsid w:val="00C82F1F"/>
    <w:rsid w:val="00C86B7C"/>
    <w:rsid w:val="00C94E53"/>
    <w:rsid w:val="00C97844"/>
    <w:rsid w:val="00CB0C0E"/>
    <w:rsid w:val="00CB3ADD"/>
    <w:rsid w:val="00CD5536"/>
    <w:rsid w:val="00CD6F0E"/>
    <w:rsid w:val="00CF2329"/>
    <w:rsid w:val="00CF6C84"/>
    <w:rsid w:val="00CF75D9"/>
    <w:rsid w:val="00CF7C73"/>
    <w:rsid w:val="00D071B7"/>
    <w:rsid w:val="00D12D87"/>
    <w:rsid w:val="00D20E28"/>
    <w:rsid w:val="00D30938"/>
    <w:rsid w:val="00D57EBD"/>
    <w:rsid w:val="00D657F7"/>
    <w:rsid w:val="00D85181"/>
    <w:rsid w:val="00D93EB2"/>
    <w:rsid w:val="00DA1359"/>
    <w:rsid w:val="00DA441A"/>
    <w:rsid w:val="00DA4558"/>
    <w:rsid w:val="00DA5FF5"/>
    <w:rsid w:val="00DA6A48"/>
    <w:rsid w:val="00DA72D4"/>
    <w:rsid w:val="00DC1ADE"/>
    <w:rsid w:val="00DC6A9D"/>
    <w:rsid w:val="00DD0838"/>
    <w:rsid w:val="00DD5DF2"/>
    <w:rsid w:val="00E001CC"/>
    <w:rsid w:val="00E0020F"/>
    <w:rsid w:val="00E15020"/>
    <w:rsid w:val="00E230E8"/>
    <w:rsid w:val="00E27843"/>
    <w:rsid w:val="00E34A2A"/>
    <w:rsid w:val="00E42CB9"/>
    <w:rsid w:val="00E50428"/>
    <w:rsid w:val="00E5409B"/>
    <w:rsid w:val="00E664BC"/>
    <w:rsid w:val="00E96A07"/>
    <w:rsid w:val="00EA7031"/>
    <w:rsid w:val="00EA7ADD"/>
    <w:rsid w:val="00EB2C62"/>
    <w:rsid w:val="00EC233A"/>
    <w:rsid w:val="00EE39E7"/>
    <w:rsid w:val="00EE459C"/>
    <w:rsid w:val="00F03E38"/>
    <w:rsid w:val="00F06261"/>
    <w:rsid w:val="00F174C1"/>
    <w:rsid w:val="00F20FCD"/>
    <w:rsid w:val="00F21860"/>
    <w:rsid w:val="00F24564"/>
    <w:rsid w:val="00F5343A"/>
    <w:rsid w:val="00F54432"/>
    <w:rsid w:val="00F6528E"/>
    <w:rsid w:val="00F660BF"/>
    <w:rsid w:val="00F7381C"/>
    <w:rsid w:val="00F76D88"/>
    <w:rsid w:val="00F933C7"/>
    <w:rsid w:val="00FC060E"/>
    <w:rsid w:val="00FC74DB"/>
    <w:rsid w:val="00FD437F"/>
    <w:rsid w:val="00FE187A"/>
    <w:rsid w:val="00FE3511"/>
    <w:rsid w:val="00FF255D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4A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1904A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1904A8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1904A8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1904A8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1904A8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1904A8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1904A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1904A8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1904A8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1904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904A8"/>
  </w:style>
  <w:style w:type="paragraph" w:customStyle="1" w:styleId="bodytextdfps">
    <w:name w:val="bodytextdfps"/>
    <w:basedOn w:val="Normal"/>
    <w:link w:val="bodytextdfpsChar"/>
    <w:qFormat/>
    <w:rsid w:val="001904A8"/>
    <w:pPr>
      <w:spacing w:before="120"/>
      <w:ind w:left="1440"/>
    </w:pPr>
  </w:style>
  <w:style w:type="character" w:customStyle="1" w:styleId="bodytextdfpsChar">
    <w:name w:val="bodytextdfps Char"/>
    <w:basedOn w:val="DefaultParagraphFont"/>
    <w:link w:val="bodytextdfps"/>
    <w:rsid w:val="00661ED9"/>
    <w:rPr>
      <w:rFonts w:ascii="Arial" w:hAnsi="Arial"/>
      <w:sz w:val="22"/>
    </w:r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1904A8"/>
    <w:pPr>
      <w:spacing w:before="320"/>
      <w:ind w:left="720"/>
      <w:outlineLvl w:val="9"/>
    </w:pPr>
  </w:style>
  <w:style w:type="character" w:customStyle="1" w:styleId="subheading1dfpsChar">
    <w:name w:val="subheading1dfps Char"/>
    <w:basedOn w:val="DefaultParagraphFont"/>
    <w:link w:val="subheading1dfps"/>
    <w:rsid w:val="00661ED9"/>
    <w:rPr>
      <w:rFonts w:ascii="Arial" w:hAnsi="Arial" w:cs="Arial"/>
      <w:b/>
      <w:iCs/>
      <w:kern w:val="28"/>
      <w:sz w:val="22"/>
      <w:szCs w:val="22"/>
    </w:rPr>
  </w:style>
  <w:style w:type="paragraph" w:customStyle="1" w:styleId="bqblockquotetextdfps">
    <w:name w:val="bqblockquotetextdfps"/>
    <w:basedOn w:val="Normal"/>
    <w:rsid w:val="001904A8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1904A8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1904A8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1904A8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1904A8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1904A8"/>
    <w:rPr>
      <w:b w:val="0"/>
    </w:rPr>
  </w:style>
  <w:style w:type="paragraph" w:customStyle="1" w:styleId="subheading2dfps">
    <w:name w:val="subheading2dfps"/>
    <w:basedOn w:val="subheading1dfps"/>
    <w:next w:val="bodytextdfps"/>
    <w:rsid w:val="001904A8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1904A8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1904A8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1904A8"/>
    <w:rPr>
      <w:i/>
      <w:iCs/>
    </w:rPr>
  </w:style>
  <w:style w:type="paragraph" w:customStyle="1" w:styleId="list1dfps">
    <w:name w:val="list1dfps"/>
    <w:basedOn w:val="bodytextdfps"/>
    <w:rsid w:val="001904A8"/>
    <w:pPr>
      <w:spacing w:before="80"/>
      <w:ind w:left="1800" w:hanging="360"/>
    </w:pPr>
  </w:style>
  <w:style w:type="paragraph" w:customStyle="1" w:styleId="list2dfps">
    <w:name w:val="list2dfps"/>
    <w:basedOn w:val="list1dfps"/>
    <w:rsid w:val="001904A8"/>
    <w:pPr>
      <w:ind w:left="2160"/>
    </w:pPr>
  </w:style>
  <w:style w:type="paragraph" w:customStyle="1" w:styleId="list3dfps">
    <w:name w:val="list3dfps"/>
    <w:basedOn w:val="list2dfps"/>
    <w:rsid w:val="001904A8"/>
    <w:pPr>
      <w:ind w:left="2520"/>
    </w:pPr>
  </w:style>
  <w:style w:type="paragraph" w:customStyle="1" w:styleId="list4dfps">
    <w:name w:val="list4dfps"/>
    <w:basedOn w:val="list3dfps"/>
    <w:rsid w:val="001904A8"/>
    <w:pPr>
      <w:ind w:left="2880"/>
    </w:pPr>
  </w:style>
  <w:style w:type="paragraph" w:customStyle="1" w:styleId="list5dfps">
    <w:name w:val="list5dfps"/>
    <w:basedOn w:val="list4dfps"/>
    <w:rsid w:val="001904A8"/>
    <w:pPr>
      <w:ind w:left="3240"/>
    </w:pPr>
  </w:style>
  <w:style w:type="paragraph" w:customStyle="1" w:styleId="list6dfps">
    <w:name w:val="list6dfps"/>
    <w:basedOn w:val="list5dfps"/>
    <w:rsid w:val="001904A8"/>
    <w:pPr>
      <w:ind w:left="3600"/>
    </w:pPr>
  </w:style>
  <w:style w:type="paragraph" w:customStyle="1" w:styleId="bqlistadfps">
    <w:name w:val="bqlistadfps"/>
    <w:basedOn w:val="bqblockquotetextdfps"/>
    <w:rsid w:val="001904A8"/>
    <w:pPr>
      <w:ind w:left="2520" w:hanging="360"/>
    </w:pPr>
  </w:style>
  <w:style w:type="paragraph" w:customStyle="1" w:styleId="bqlistbdfps">
    <w:name w:val="bqlistbdfps"/>
    <w:basedOn w:val="bqlistadfps"/>
    <w:rsid w:val="001904A8"/>
    <w:pPr>
      <w:ind w:left="2880"/>
    </w:pPr>
  </w:style>
  <w:style w:type="paragraph" w:customStyle="1" w:styleId="bqlistcdfps">
    <w:name w:val="bqlistcdfps"/>
    <w:basedOn w:val="bqlistbdfps"/>
    <w:rsid w:val="001904A8"/>
    <w:pPr>
      <w:ind w:left="3240"/>
    </w:pPr>
  </w:style>
  <w:style w:type="character" w:styleId="PageNumber">
    <w:name w:val="page number"/>
    <w:rsid w:val="001904A8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1904A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rsid w:val="001904A8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1904A8"/>
    <w:pPr>
      <w:ind w:left="1800"/>
    </w:pPr>
  </w:style>
  <w:style w:type="paragraph" w:styleId="TOC4">
    <w:name w:val="toc 4"/>
    <w:basedOn w:val="TOC3"/>
    <w:next w:val="Normal"/>
    <w:autoRedefine/>
    <w:rsid w:val="001904A8"/>
    <w:pPr>
      <w:ind w:left="2160"/>
    </w:pPr>
  </w:style>
  <w:style w:type="paragraph" w:styleId="TOC5">
    <w:name w:val="toc 5"/>
    <w:basedOn w:val="TOC4"/>
    <w:next w:val="Normal"/>
    <w:autoRedefine/>
    <w:rsid w:val="001904A8"/>
    <w:pPr>
      <w:ind w:left="2520"/>
    </w:pPr>
  </w:style>
  <w:style w:type="paragraph" w:styleId="TOC6">
    <w:name w:val="toc 6"/>
    <w:basedOn w:val="TOC5"/>
    <w:next w:val="Normal"/>
    <w:autoRedefine/>
    <w:rsid w:val="001904A8"/>
    <w:pPr>
      <w:ind w:left="2880"/>
    </w:pPr>
  </w:style>
  <w:style w:type="paragraph" w:styleId="TOC7">
    <w:name w:val="toc 7"/>
    <w:basedOn w:val="TOC6"/>
    <w:next w:val="Normal"/>
    <w:autoRedefine/>
    <w:semiHidden/>
    <w:rsid w:val="001904A8"/>
    <w:pPr>
      <w:ind w:left="3240"/>
    </w:pPr>
  </w:style>
  <w:style w:type="paragraph" w:styleId="TOC8">
    <w:name w:val="toc 8"/>
    <w:basedOn w:val="TOC7"/>
    <w:next w:val="Normal"/>
    <w:autoRedefine/>
    <w:semiHidden/>
    <w:rsid w:val="001904A8"/>
    <w:pPr>
      <w:ind w:left="3600"/>
    </w:pPr>
  </w:style>
  <w:style w:type="paragraph" w:styleId="TOC9">
    <w:name w:val="toc 9"/>
    <w:basedOn w:val="TOC8"/>
    <w:next w:val="Normal"/>
    <w:autoRedefine/>
    <w:semiHidden/>
    <w:rsid w:val="001904A8"/>
    <w:pPr>
      <w:ind w:left="3960"/>
    </w:pPr>
  </w:style>
  <w:style w:type="paragraph" w:customStyle="1" w:styleId="querydfps">
    <w:name w:val="querydfps"/>
    <w:basedOn w:val="subheading1dfps"/>
    <w:rsid w:val="001904A8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1904A8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1904A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1904A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1904A8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1904A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1904A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1904A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1904A8"/>
    <w:pPr>
      <w:ind w:left="720"/>
    </w:pPr>
  </w:style>
  <w:style w:type="paragraph" w:customStyle="1" w:styleId="violettaglpph">
    <w:name w:val="violettaglpph"/>
    <w:basedOn w:val="violettagdfps"/>
    <w:rsid w:val="001904A8"/>
    <w:rPr>
      <w:sz w:val="22"/>
    </w:rPr>
  </w:style>
  <w:style w:type="character" w:styleId="Hyperlink">
    <w:name w:val="Hyperlink"/>
    <w:uiPriority w:val="99"/>
    <w:rsid w:val="00A51F02"/>
    <w:rPr>
      <w:color w:val="3C5E81"/>
      <w:u w:val="single"/>
    </w:rPr>
  </w:style>
  <w:style w:type="character" w:styleId="Strong">
    <w:name w:val="Strong"/>
    <w:uiPriority w:val="22"/>
    <w:qFormat/>
    <w:rsid w:val="00A51F02"/>
    <w:rPr>
      <w:b/>
      <w:bCs/>
    </w:rPr>
  </w:style>
  <w:style w:type="character" w:styleId="FollowedHyperlink">
    <w:name w:val="FollowedHyperlink"/>
    <w:rsid w:val="00A51F02"/>
    <w:rPr>
      <w:color w:val="606420"/>
      <w:u w:val="single"/>
    </w:rPr>
  </w:style>
  <w:style w:type="character" w:styleId="CommentReference">
    <w:name w:val="annotation reference"/>
    <w:rsid w:val="00A51F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F0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A51F02"/>
  </w:style>
  <w:style w:type="paragraph" w:styleId="BalloonText">
    <w:name w:val="Balloon Text"/>
    <w:basedOn w:val="Normal"/>
    <w:link w:val="BalloonTextChar"/>
    <w:rsid w:val="00A51F0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F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1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2dfps">
    <w:name w:val="toc2dfps"/>
    <w:basedOn w:val="Normal"/>
    <w:rsid w:val="004E5FE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8"/>
      <w:ind w:left="1080" w:hanging="360"/>
    </w:pPr>
    <w:rPr>
      <w:rFonts w:ascii="Verdana" w:hAnsi="Verdan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4A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1904A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1904A8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1904A8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1904A8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1904A8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1904A8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1904A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1904A8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1904A8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1904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904A8"/>
  </w:style>
  <w:style w:type="paragraph" w:customStyle="1" w:styleId="bodytextdfps">
    <w:name w:val="bodytextdfps"/>
    <w:basedOn w:val="Normal"/>
    <w:link w:val="bodytextdfpsChar"/>
    <w:qFormat/>
    <w:rsid w:val="001904A8"/>
    <w:pPr>
      <w:spacing w:before="120"/>
      <w:ind w:left="1440"/>
    </w:pPr>
  </w:style>
  <w:style w:type="character" w:customStyle="1" w:styleId="bodytextdfpsChar">
    <w:name w:val="bodytextdfps Char"/>
    <w:basedOn w:val="DefaultParagraphFont"/>
    <w:link w:val="bodytextdfps"/>
    <w:rsid w:val="00661ED9"/>
    <w:rPr>
      <w:rFonts w:ascii="Arial" w:hAnsi="Arial"/>
      <w:sz w:val="22"/>
    </w:r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1904A8"/>
    <w:pPr>
      <w:spacing w:before="320"/>
      <w:ind w:left="720"/>
      <w:outlineLvl w:val="9"/>
    </w:pPr>
  </w:style>
  <w:style w:type="character" w:customStyle="1" w:styleId="subheading1dfpsChar">
    <w:name w:val="subheading1dfps Char"/>
    <w:basedOn w:val="DefaultParagraphFont"/>
    <w:link w:val="subheading1dfps"/>
    <w:rsid w:val="00661ED9"/>
    <w:rPr>
      <w:rFonts w:ascii="Arial" w:hAnsi="Arial" w:cs="Arial"/>
      <w:b/>
      <w:iCs/>
      <w:kern w:val="28"/>
      <w:sz w:val="22"/>
      <w:szCs w:val="22"/>
    </w:rPr>
  </w:style>
  <w:style w:type="paragraph" w:customStyle="1" w:styleId="bqblockquotetextdfps">
    <w:name w:val="bqblockquotetextdfps"/>
    <w:basedOn w:val="Normal"/>
    <w:rsid w:val="001904A8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1904A8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1904A8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1904A8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1904A8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1904A8"/>
    <w:rPr>
      <w:b w:val="0"/>
    </w:rPr>
  </w:style>
  <w:style w:type="paragraph" w:customStyle="1" w:styleId="subheading2dfps">
    <w:name w:val="subheading2dfps"/>
    <w:basedOn w:val="subheading1dfps"/>
    <w:next w:val="bodytextdfps"/>
    <w:rsid w:val="001904A8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1904A8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1904A8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1904A8"/>
    <w:rPr>
      <w:i/>
      <w:iCs/>
    </w:rPr>
  </w:style>
  <w:style w:type="paragraph" w:customStyle="1" w:styleId="list1dfps">
    <w:name w:val="list1dfps"/>
    <w:basedOn w:val="bodytextdfps"/>
    <w:rsid w:val="001904A8"/>
    <w:pPr>
      <w:spacing w:before="80"/>
      <w:ind w:left="1800" w:hanging="360"/>
    </w:pPr>
  </w:style>
  <w:style w:type="paragraph" w:customStyle="1" w:styleId="list2dfps">
    <w:name w:val="list2dfps"/>
    <w:basedOn w:val="list1dfps"/>
    <w:rsid w:val="001904A8"/>
    <w:pPr>
      <w:ind w:left="2160"/>
    </w:pPr>
  </w:style>
  <w:style w:type="paragraph" w:customStyle="1" w:styleId="list3dfps">
    <w:name w:val="list3dfps"/>
    <w:basedOn w:val="list2dfps"/>
    <w:rsid w:val="001904A8"/>
    <w:pPr>
      <w:ind w:left="2520"/>
    </w:pPr>
  </w:style>
  <w:style w:type="paragraph" w:customStyle="1" w:styleId="list4dfps">
    <w:name w:val="list4dfps"/>
    <w:basedOn w:val="list3dfps"/>
    <w:rsid w:val="001904A8"/>
    <w:pPr>
      <w:ind w:left="2880"/>
    </w:pPr>
  </w:style>
  <w:style w:type="paragraph" w:customStyle="1" w:styleId="list5dfps">
    <w:name w:val="list5dfps"/>
    <w:basedOn w:val="list4dfps"/>
    <w:rsid w:val="001904A8"/>
    <w:pPr>
      <w:ind w:left="3240"/>
    </w:pPr>
  </w:style>
  <w:style w:type="paragraph" w:customStyle="1" w:styleId="list6dfps">
    <w:name w:val="list6dfps"/>
    <w:basedOn w:val="list5dfps"/>
    <w:rsid w:val="001904A8"/>
    <w:pPr>
      <w:ind w:left="3600"/>
    </w:pPr>
  </w:style>
  <w:style w:type="paragraph" w:customStyle="1" w:styleId="bqlistadfps">
    <w:name w:val="bqlistadfps"/>
    <w:basedOn w:val="bqblockquotetextdfps"/>
    <w:rsid w:val="001904A8"/>
    <w:pPr>
      <w:ind w:left="2520" w:hanging="360"/>
    </w:pPr>
  </w:style>
  <w:style w:type="paragraph" w:customStyle="1" w:styleId="bqlistbdfps">
    <w:name w:val="bqlistbdfps"/>
    <w:basedOn w:val="bqlistadfps"/>
    <w:rsid w:val="001904A8"/>
    <w:pPr>
      <w:ind w:left="2880"/>
    </w:pPr>
  </w:style>
  <w:style w:type="paragraph" w:customStyle="1" w:styleId="bqlistcdfps">
    <w:name w:val="bqlistcdfps"/>
    <w:basedOn w:val="bqlistbdfps"/>
    <w:rsid w:val="001904A8"/>
    <w:pPr>
      <w:ind w:left="3240"/>
    </w:pPr>
  </w:style>
  <w:style w:type="character" w:styleId="PageNumber">
    <w:name w:val="page number"/>
    <w:rsid w:val="001904A8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1904A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rsid w:val="001904A8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1904A8"/>
    <w:pPr>
      <w:ind w:left="1800"/>
    </w:pPr>
  </w:style>
  <w:style w:type="paragraph" w:styleId="TOC4">
    <w:name w:val="toc 4"/>
    <w:basedOn w:val="TOC3"/>
    <w:next w:val="Normal"/>
    <w:autoRedefine/>
    <w:rsid w:val="001904A8"/>
    <w:pPr>
      <w:ind w:left="2160"/>
    </w:pPr>
  </w:style>
  <w:style w:type="paragraph" w:styleId="TOC5">
    <w:name w:val="toc 5"/>
    <w:basedOn w:val="TOC4"/>
    <w:next w:val="Normal"/>
    <w:autoRedefine/>
    <w:rsid w:val="001904A8"/>
    <w:pPr>
      <w:ind w:left="2520"/>
    </w:pPr>
  </w:style>
  <w:style w:type="paragraph" w:styleId="TOC6">
    <w:name w:val="toc 6"/>
    <w:basedOn w:val="TOC5"/>
    <w:next w:val="Normal"/>
    <w:autoRedefine/>
    <w:rsid w:val="001904A8"/>
    <w:pPr>
      <w:ind w:left="2880"/>
    </w:pPr>
  </w:style>
  <w:style w:type="paragraph" w:styleId="TOC7">
    <w:name w:val="toc 7"/>
    <w:basedOn w:val="TOC6"/>
    <w:next w:val="Normal"/>
    <w:autoRedefine/>
    <w:semiHidden/>
    <w:rsid w:val="001904A8"/>
    <w:pPr>
      <w:ind w:left="3240"/>
    </w:pPr>
  </w:style>
  <w:style w:type="paragraph" w:styleId="TOC8">
    <w:name w:val="toc 8"/>
    <w:basedOn w:val="TOC7"/>
    <w:next w:val="Normal"/>
    <w:autoRedefine/>
    <w:semiHidden/>
    <w:rsid w:val="001904A8"/>
    <w:pPr>
      <w:ind w:left="3600"/>
    </w:pPr>
  </w:style>
  <w:style w:type="paragraph" w:styleId="TOC9">
    <w:name w:val="toc 9"/>
    <w:basedOn w:val="TOC8"/>
    <w:next w:val="Normal"/>
    <w:autoRedefine/>
    <w:semiHidden/>
    <w:rsid w:val="001904A8"/>
    <w:pPr>
      <w:ind w:left="3960"/>
    </w:pPr>
  </w:style>
  <w:style w:type="paragraph" w:customStyle="1" w:styleId="querydfps">
    <w:name w:val="querydfps"/>
    <w:basedOn w:val="subheading1dfps"/>
    <w:rsid w:val="001904A8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1904A8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1904A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1904A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1904A8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1904A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1904A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1904A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1904A8"/>
    <w:pPr>
      <w:ind w:left="720"/>
    </w:pPr>
  </w:style>
  <w:style w:type="paragraph" w:customStyle="1" w:styleId="violettaglpph">
    <w:name w:val="violettaglpph"/>
    <w:basedOn w:val="violettagdfps"/>
    <w:rsid w:val="001904A8"/>
    <w:rPr>
      <w:sz w:val="22"/>
    </w:rPr>
  </w:style>
  <w:style w:type="character" w:styleId="Hyperlink">
    <w:name w:val="Hyperlink"/>
    <w:uiPriority w:val="99"/>
    <w:rsid w:val="00A51F02"/>
    <w:rPr>
      <w:color w:val="3C5E81"/>
      <w:u w:val="single"/>
    </w:rPr>
  </w:style>
  <w:style w:type="character" w:styleId="Strong">
    <w:name w:val="Strong"/>
    <w:uiPriority w:val="22"/>
    <w:qFormat/>
    <w:rsid w:val="00A51F02"/>
    <w:rPr>
      <w:b/>
      <w:bCs/>
    </w:rPr>
  </w:style>
  <w:style w:type="character" w:styleId="FollowedHyperlink">
    <w:name w:val="FollowedHyperlink"/>
    <w:rsid w:val="00A51F02"/>
    <w:rPr>
      <w:color w:val="606420"/>
      <w:u w:val="single"/>
    </w:rPr>
  </w:style>
  <w:style w:type="character" w:styleId="CommentReference">
    <w:name w:val="annotation reference"/>
    <w:rsid w:val="00A51F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F0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A51F02"/>
  </w:style>
  <w:style w:type="paragraph" w:styleId="BalloonText">
    <w:name w:val="Balloon Text"/>
    <w:basedOn w:val="Normal"/>
    <w:link w:val="BalloonTextChar"/>
    <w:rsid w:val="00A51F0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F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1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2dfps">
    <w:name w:val="toc2dfps"/>
    <w:basedOn w:val="Normal"/>
    <w:rsid w:val="004E5FE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8"/>
      <w:ind w:left="1080" w:hanging="360"/>
    </w:pPr>
    <w:rPr>
      <w:rFonts w:ascii="Verdana" w:hAnsi="Verdan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berj\Application%20Data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E0AC-A8EB-4891-BB42-38CB7DEB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1</TotalTime>
  <Pages>1</Pages>
  <Words>29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2840-C</dc:title>
  <dc:subject/>
  <dc:creator>Seber,Jackie (DFPS)</dc:creator>
  <cp:keywords/>
  <cp:lastModifiedBy>Seber,Jackie (DFPS)</cp:lastModifiedBy>
  <cp:revision>3</cp:revision>
  <cp:lastPrinted>2012-07-26T20:50:00Z</cp:lastPrinted>
  <dcterms:created xsi:type="dcterms:W3CDTF">2013-01-23T16:58:00Z</dcterms:created>
  <dcterms:modified xsi:type="dcterms:W3CDTF">2013-01-23T16:59:00Z</dcterms:modified>
</cp:coreProperties>
</file>